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1980"/>
        <w:gridCol w:w="5288"/>
        <w:gridCol w:w="1080"/>
        <w:gridCol w:w="1281"/>
      </w:tblGrid>
      <w:tr w:rsidR="009875A8" w:rsidRPr="00633400">
        <w:tc>
          <w:tcPr>
            <w:tcW w:w="9855" w:type="dxa"/>
            <w:gridSpan w:val="4"/>
            <w:shd w:val="clear" w:color="auto" w:fill="99CC00"/>
          </w:tcPr>
          <w:p w:rsidR="009875A8" w:rsidRPr="00633400" w:rsidRDefault="00D06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>National Association</w:t>
            </w:r>
          </w:p>
        </w:tc>
      </w:tr>
      <w:tr w:rsidR="009875A8" w:rsidRPr="00633400">
        <w:tblPrEx>
          <w:shd w:val="clear" w:color="auto" w:fill="auto"/>
        </w:tblPrEx>
        <w:trPr>
          <w:trHeight w:val="306"/>
        </w:trPr>
        <w:tc>
          <w:tcPr>
            <w:tcW w:w="2017" w:type="dxa"/>
          </w:tcPr>
          <w:p w:rsidR="009875A8" w:rsidRPr="00633400" w:rsidRDefault="00D06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>Complete Name:</w:t>
            </w:r>
          </w:p>
        </w:tc>
        <w:tc>
          <w:tcPr>
            <w:tcW w:w="5531" w:type="dxa"/>
          </w:tcPr>
          <w:p w:rsidR="009875A8" w:rsidRPr="00633400" w:rsidRDefault="00987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875A8" w:rsidRPr="00633400" w:rsidRDefault="00D06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>Season:</w:t>
            </w:r>
          </w:p>
        </w:tc>
        <w:tc>
          <w:tcPr>
            <w:tcW w:w="1227" w:type="dxa"/>
          </w:tcPr>
          <w:p w:rsidR="009875A8" w:rsidRPr="00633400" w:rsidRDefault="006334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>201X/201x</w:t>
            </w:r>
          </w:p>
        </w:tc>
      </w:tr>
    </w:tbl>
    <w:p w:rsidR="009875A8" w:rsidRDefault="009875A8">
      <w:pPr>
        <w:rPr>
          <w:rFonts w:ascii="Tahoma" w:hAnsi="Tahoma" w:cs="Tahoma"/>
          <w:sz w:val="1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000"/>
        <w:gridCol w:w="2553"/>
        <w:gridCol w:w="877"/>
        <w:gridCol w:w="4199"/>
      </w:tblGrid>
      <w:tr w:rsidR="009875A8" w:rsidRPr="00633400">
        <w:tc>
          <w:tcPr>
            <w:tcW w:w="9855" w:type="dxa"/>
            <w:gridSpan w:val="4"/>
            <w:shd w:val="clear" w:color="auto" w:fill="99CC00"/>
          </w:tcPr>
          <w:p w:rsidR="009875A8" w:rsidRPr="00633400" w:rsidRDefault="00D06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>Secretary’s Details</w:t>
            </w:r>
          </w:p>
        </w:tc>
      </w:tr>
      <w:tr w:rsidR="009875A8" w:rsidRPr="00633400">
        <w:tblPrEx>
          <w:shd w:val="clear" w:color="auto" w:fill="auto"/>
        </w:tblPrEx>
        <w:trPr>
          <w:trHeight w:val="306"/>
        </w:trPr>
        <w:tc>
          <w:tcPr>
            <w:tcW w:w="2028" w:type="dxa"/>
          </w:tcPr>
          <w:p w:rsidR="009875A8" w:rsidRPr="00633400" w:rsidRDefault="00D06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>Name &amp; Surname:</w:t>
            </w:r>
          </w:p>
        </w:tc>
        <w:tc>
          <w:tcPr>
            <w:tcW w:w="2640" w:type="dxa"/>
          </w:tcPr>
          <w:p w:rsidR="009875A8" w:rsidRPr="00633400" w:rsidRDefault="009875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</w:tcPr>
          <w:p w:rsidR="009875A8" w:rsidRPr="00633400" w:rsidRDefault="00D06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4347" w:type="dxa"/>
          </w:tcPr>
          <w:p w:rsidR="009875A8" w:rsidRPr="00633400" w:rsidRDefault="00987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75A8" w:rsidRDefault="009875A8">
      <w:pPr>
        <w:tabs>
          <w:tab w:val="right" w:pos="9639"/>
        </w:tabs>
        <w:rPr>
          <w:rFonts w:ascii="Tahoma" w:hAnsi="Tahoma" w:cs="Tahoma"/>
          <w:b/>
          <w:bCs/>
          <w:sz w:val="16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787"/>
        <w:gridCol w:w="954"/>
        <w:gridCol w:w="2457"/>
        <w:gridCol w:w="2327"/>
        <w:gridCol w:w="1104"/>
      </w:tblGrid>
      <w:tr w:rsidR="009875A8" w:rsidRPr="00633400">
        <w:tc>
          <w:tcPr>
            <w:tcW w:w="9855" w:type="dxa"/>
            <w:gridSpan w:val="5"/>
            <w:tcBorders>
              <w:bottom w:val="single" w:sz="4" w:space="0" w:color="auto"/>
            </w:tcBorders>
            <w:shd w:val="clear" w:color="auto" w:fill="99CC00"/>
          </w:tcPr>
          <w:p w:rsidR="009875A8" w:rsidRPr="00633400" w:rsidRDefault="00D06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>National Association</w:t>
            </w: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  <w:shd w:val="clear" w:color="auto" w:fill="99CC00"/>
          </w:tcPr>
          <w:p w:rsidR="009875A8" w:rsidRPr="00633400" w:rsidRDefault="00D064B5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>Players Name</w:t>
            </w:r>
          </w:p>
          <w:p w:rsidR="009875A8" w:rsidRPr="00633400" w:rsidRDefault="00D064B5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>First &amp; Last</w:t>
            </w:r>
          </w:p>
        </w:tc>
        <w:tc>
          <w:tcPr>
            <w:tcW w:w="960" w:type="dxa"/>
            <w:shd w:val="clear" w:color="auto" w:fill="99CC00"/>
          </w:tcPr>
          <w:p w:rsidR="009875A8" w:rsidRPr="00633400" w:rsidRDefault="00D064B5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3400">
              <w:rPr>
                <w:rFonts w:ascii="Arial" w:hAnsi="Arial" w:cs="Arial"/>
                <w:sz w:val="22"/>
                <w:szCs w:val="22"/>
              </w:rPr>
              <w:t>FISTF Code</w:t>
            </w:r>
          </w:p>
        </w:tc>
        <w:tc>
          <w:tcPr>
            <w:tcW w:w="2520" w:type="dxa"/>
            <w:shd w:val="clear" w:color="auto" w:fill="99CC00"/>
          </w:tcPr>
          <w:p w:rsidR="009875A8" w:rsidRPr="00633400" w:rsidRDefault="00D064B5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>Existing Club</w:t>
            </w:r>
          </w:p>
        </w:tc>
        <w:tc>
          <w:tcPr>
            <w:tcW w:w="2400" w:type="dxa"/>
            <w:shd w:val="clear" w:color="auto" w:fill="99CC00"/>
          </w:tcPr>
          <w:p w:rsidR="009875A8" w:rsidRPr="00633400" w:rsidRDefault="00D064B5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>New Club</w:t>
            </w:r>
          </w:p>
        </w:tc>
        <w:tc>
          <w:tcPr>
            <w:tcW w:w="1107" w:type="dxa"/>
            <w:shd w:val="clear" w:color="auto" w:fill="99CC00"/>
          </w:tcPr>
          <w:p w:rsidR="009875A8" w:rsidRPr="00633400" w:rsidRDefault="00D064B5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</w:t>
            </w:r>
          </w:p>
          <w:p w:rsidR="009875A8" w:rsidRPr="00633400" w:rsidRDefault="00D064B5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>transfer</w:t>
            </w: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D34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CD4D34" w:rsidRPr="00633400" w:rsidRDefault="00CD4D34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CD4D34" w:rsidRPr="00633400" w:rsidRDefault="00CD4D34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D4D34" w:rsidRPr="00633400" w:rsidRDefault="00CD4D34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CD4D34" w:rsidRPr="00633400" w:rsidRDefault="00CD4D34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CD4D34" w:rsidRPr="00633400" w:rsidRDefault="00CD4D34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D34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CD4D34" w:rsidRPr="00633400" w:rsidRDefault="00CD4D34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CD4D34" w:rsidRPr="00633400" w:rsidRDefault="00CD4D34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D4D34" w:rsidRPr="00633400" w:rsidRDefault="00CD4D34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CD4D34" w:rsidRPr="00633400" w:rsidRDefault="00CD4D34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CD4D34" w:rsidRPr="00633400" w:rsidRDefault="00CD4D34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5A8" w:rsidRPr="00633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2868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</w:tcPr>
          <w:p w:rsidR="009875A8" w:rsidRPr="00633400" w:rsidRDefault="009875A8">
            <w:pPr>
              <w:tabs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75A8" w:rsidRDefault="009875A8">
      <w:pPr>
        <w:tabs>
          <w:tab w:val="right" w:pos="9639"/>
        </w:tabs>
        <w:rPr>
          <w:rFonts w:ascii="Tahoma" w:hAnsi="Tahoma" w:cs="Tahoma"/>
          <w:b/>
          <w:bCs/>
          <w:sz w:val="16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629"/>
      </w:tblGrid>
      <w:tr w:rsidR="009875A8" w:rsidRPr="00633400">
        <w:tc>
          <w:tcPr>
            <w:tcW w:w="9855" w:type="dxa"/>
            <w:shd w:val="clear" w:color="auto" w:fill="99CC00"/>
          </w:tcPr>
          <w:p w:rsidR="009875A8" w:rsidRPr="00633400" w:rsidRDefault="00D06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4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Applicant Signature </w:t>
            </w:r>
            <w:r w:rsidRPr="00633400">
              <w:rPr>
                <w:rFonts w:ascii="Arial" w:hAnsi="Arial" w:cs="Arial"/>
                <w:sz w:val="22"/>
                <w:szCs w:val="22"/>
              </w:rPr>
              <w:t>(*)</w:t>
            </w:r>
          </w:p>
        </w:tc>
      </w:tr>
    </w:tbl>
    <w:p w:rsidR="009875A8" w:rsidRDefault="009875A8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2406"/>
        <w:gridCol w:w="2403"/>
        <w:gridCol w:w="2418"/>
      </w:tblGrid>
      <w:tr w:rsidR="009875A8">
        <w:tc>
          <w:tcPr>
            <w:tcW w:w="2463" w:type="dxa"/>
            <w:shd w:val="clear" w:color="auto" w:fill="CCFFCC"/>
          </w:tcPr>
          <w:p w:rsidR="009875A8" w:rsidRPr="006A75A9" w:rsidRDefault="00D064B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6A75A9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Date</w:t>
            </w:r>
          </w:p>
        </w:tc>
        <w:tc>
          <w:tcPr>
            <w:tcW w:w="2464" w:type="dxa"/>
            <w:shd w:val="clear" w:color="auto" w:fill="CCFFCC"/>
          </w:tcPr>
          <w:p w:rsidR="009875A8" w:rsidRPr="006A75A9" w:rsidRDefault="00D064B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6A75A9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Place</w:t>
            </w:r>
          </w:p>
        </w:tc>
        <w:tc>
          <w:tcPr>
            <w:tcW w:w="2464" w:type="dxa"/>
            <w:shd w:val="clear" w:color="auto" w:fill="CCFFCC"/>
          </w:tcPr>
          <w:p w:rsidR="009875A8" w:rsidRPr="006A75A9" w:rsidRDefault="00D064B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6A75A9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Title</w:t>
            </w:r>
          </w:p>
        </w:tc>
        <w:tc>
          <w:tcPr>
            <w:tcW w:w="2464" w:type="dxa"/>
            <w:shd w:val="clear" w:color="auto" w:fill="CCFFCC"/>
          </w:tcPr>
          <w:p w:rsidR="009875A8" w:rsidRPr="006A75A9" w:rsidRDefault="00D064B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  <w:r w:rsidRPr="006A75A9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>Signature</w:t>
            </w:r>
          </w:p>
        </w:tc>
      </w:tr>
      <w:tr w:rsidR="009875A8">
        <w:trPr>
          <w:trHeight w:val="429"/>
        </w:trPr>
        <w:tc>
          <w:tcPr>
            <w:tcW w:w="2463" w:type="dxa"/>
          </w:tcPr>
          <w:p w:rsidR="009875A8" w:rsidRPr="006A75A9" w:rsidRDefault="009875A8">
            <w:pPr>
              <w:jc w:val="center"/>
              <w:rPr>
                <w:rFonts w:ascii="Arial" w:hAnsi="Arial" w:cs="Arial"/>
                <w:iCs/>
                <w:sz w:val="22"/>
                <w:szCs w:val="18"/>
              </w:rPr>
            </w:pPr>
          </w:p>
        </w:tc>
        <w:tc>
          <w:tcPr>
            <w:tcW w:w="2464" w:type="dxa"/>
          </w:tcPr>
          <w:p w:rsidR="009875A8" w:rsidRPr="006A75A9" w:rsidRDefault="009875A8">
            <w:pPr>
              <w:jc w:val="center"/>
              <w:rPr>
                <w:rFonts w:ascii="Arial" w:hAnsi="Arial" w:cs="Arial"/>
                <w:iCs/>
                <w:sz w:val="22"/>
                <w:szCs w:val="18"/>
              </w:rPr>
            </w:pPr>
          </w:p>
        </w:tc>
        <w:tc>
          <w:tcPr>
            <w:tcW w:w="2464" w:type="dxa"/>
          </w:tcPr>
          <w:p w:rsidR="009875A8" w:rsidRPr="006A75A9" w:rsidRDefault="009875A8">
            <w:pPr>
              <w:jc w:val="center"/>
              <w:rPr>
                <w:rFonts w:ascii="Arial" w:hAnsi="Arial" w:cs="Arial"/>
                <w:iCs/>
                <w:sz w:val="22"/>
                <w:szCs w:val="18"/>
              </w:rPr>
            </w:pPr>
          </w:p>
        </w:tc>
        <w:tc>
          <w:tcPr>
            <w:tcW w:w="2464" w:type="dxa"/>
          </w:tcPr>
          <w:p w:rsidR="009875A8" w:rsidRPr="006A75A9" w:rsidRDefault="009875A8">
            <w:pPr>
              <w:jc w:val="center"/>
              <w:rPr>
                <w:rFonts w:ascii="Arial" w:hAnsi="Arial" w:cs="Arial"/>
                <w:iCs/>
                <w:sz w:val="22"/>
                <w:szCs w:val="18"/>
              </w:rPr>
            </w:pPr>
          </w:p>
        </w:tc>
      </w:tr>
    </w:tbl>
    <w:p w:rsidR="009875A8" w:rsidRDefault="00D064B5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(*) All fields are mandatory</w:t>
      </w:r>
    </w:p>
    <w:p w:rsidR="00D064B5" w:rsidRDefault="00D064B5">
      <w:pPr>
        <w:tabs>
          <w:tab w:val="right" w:pos="9639"/>
        </w:tabs>
        <w:rPr>
          <w:rFonts w:ascii="Tahoma" w:hAnsi="Tahoma" w:cs="Tahoma"/>
          <w:b/>
          <w:bCs/>
          <w:sz w:val="16"/>
          <w:szCs w:val="21"/>
          <w:u w:val="single"/>
        </w:rPr>
      </w:pPr>
    </w:p>
    <w:sectPr w:rsidR="00D064B5" w:rsidSect="00633400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A7" w:rsidRDefault="00D473A7">
      <w:r>
        <w:separator/>
      </w:r>
    </w:p>
  </w:endnote>
  <w:endnote w:type="continuationSeparator" w:id="0">
    <w:p w:rsidR="00D473A7" w:rsidRDefault="00D4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A8" w:rsidRDefault="009875A8">
    <w:pPr>
      <w:pStyle w:val="Footer"/>
      <w:jc w:val="right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A7" w:rsidRDefault="00D473A7">
      <w:r>
        <w:separator/>
      </w:r>
    </w:p>
  </w:footnote>
  <w:footnote w:type="continuationSeparator" w:id="0">
    <w:p w:rsidR="00D473A7" w:rsidRDefault="00D4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A8" w:rsidRDefault="00D473A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00" w:rsidRDefault="00633400">
    <w:pPr>
      <w:pStyle w:val="Header"/>
      <w:jc w:val="right"/>
      <w:rPr>
        <w:rFonts w:ascii="Arial" w:hAnsi="Arial" w:cs="Arial"/>
        <w:sz w:val="18"/>
        <w:szCs w:val="18"/>
        <w:lang w:val="fr-FR"/>
      </w:rPr>
    </w:pPr>
    <w:r w:rsidRPr="00633400">
      <w:rPr>
        <w:noProof/>
        <w:sz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-330200</wp:posOffset>
          </wp:positionV>
          <wp:extent cx="970403" cy="1008000"/>
          <wp:effectExtent l="0" t="0" r="1270" b="1905"/>
          <wp:wrapSquare wrapText="bothSides"/>
          <wp:docPr id="16" name="Picture 16" descr="E:\ZenithSEM\Table Football\FISTF\2017logo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:\ZenithSEM\Table Football\FISTF\2017logo.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403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400">
      <w:rPr>
        <w:rFonts w:ascii="Arial" w:hAnsi="Arial" w:cs="Arial"/>
        <w:sz w:val="18"/>
        <w:szCs w:val="18"/>
        <w:lang w:val="fr-FR"/>
      </w:rPr>
      <w:t>FORM F06E - National Player Transfer List</w:t>
    </w:r>
  </w:p>
  <w:p w:rsidR="00633400" w:rsidRDefault="00633400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  <w:p w:rsidR="00633400" w:rsidRDefault="00633400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  <w:p w:rsidR="009875A8" w:rsidRDefault="00633400" w:rsidP="00633400">
    <w:pPr>
      <w:pStyle w:val="Header"/>
      <w:jc w:val="right"/>
      <w:rPr>
        <w:rFonts w:ascii="Arial" w:hAnsi="Arial" w:cs="Arial"/>
        <w:sz w:val="40"/>
        <w:szCs w:val="18"/>
        <w:lang w:val="fr-FR"/>
      </w:rPr>
    </w:pPr>
    <w:r w:rsidRPr="00633400">
      <w:rPr>
        <w:rFonts w:ascii="Arial" w:hAnsi="Arial" w:cs="Arial"/>
        <w:sz w:val="40"/>
        <w:szCs w:val="18"/>
        <w:lang w:val="fr-FR"/>
      </w:rPr>
      <w:t>NATIONAL PLAYER TRANSFER LIST</w:t>
    </w:r>
  </w:p>
  <w:p w:rsidR="00633400" w:rsidRDefault="00633400" w:rsidP="00633400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A8" w:rsidRDefault="00D473A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0"/>
    <w:rsid w:val="00633400"/>
    <w:rsid w:val="00636320"/>
    <w:rsid w:val="006A75A9"/>
    <w:rsid w:val="009875A8"/>
    <w:rsid w:val="00CD4D34"/>
    <w:rsid w:val="00D064B5"/>
    <w:rsid w:val="00D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5:chartTrackingRefBased/>
  <w15:docId w15:val="{63676CF0-9865-444C-A238-7C38C37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outlineLvl w:val="4"/>
    </w:pPr>
    <w:rPr>
      <w:rFonts w:ascii="Tahoma" w:hAnsi="Tahoma" w:cs="Tahoma"/>
      <w:b/>
      <w:bCs/>
      <w:sz w:val="16"/>
      <w:szCs w:val="2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506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Chris Tanner</cp:lastModifiedBy>
  <cp:revision>5</cp:revision>
  <cp:lastPrinted>2010-03-26T07:05:00Z</cp:lastPrinted>
  <dcterms:created xsi:type="dcterms:W3CDTF">2017-08-09T06:30:00Z</dcterms:created>
  <dcterms:modified xsi:type="dcterms:W3CDTF">2017-08-09T06:36:00Z</dcterms:modified>
</cp:coreProperties>
</file>