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81" w:rsidRPr="00115C08" w:rsidRDefault="00E91681">
      <w:pPr>
        <w:pStyle w:val="Heading5"/>
      </w:pPr>
    </w:p>
    <w:p w:rsidR="00115C08" w:rsidRPr="00115C08" w:rsidRDefault="00115C08" w:rsidP="00115C08">
      <w:pPr>
        <w:rPr>
          <w:rFonts w:ascii="Arial" w:hAnsi="Arial" w:cs="Arial"/>
        </w:rPr>
      </w:pPr>
    </w:p>
    <w:p w:rsidR="00115C08" w:rsidRPr="00115C08" w:rsidRDefault="00115C08" w:rsidP="00115C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4"/>
        <w:gridCol w:w="3299"/>
        <w:gridCol w:w="1827"/>
        <w:gridCol w:w="2169"/>
      </w:tblGrid>
      <w:tr w:rsidR="00E91681" w:rsidRPr="00115C08">
        <w:tc>
          <w:tcPr>
            <w:tcW w:w="9855" w:type="dxa"/>
            <w:gridSpan w:val="4"/>
            <w:shd w:val="clear" w:color="auto" w:fill="99CC00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C08">
              <w:rPr>
                <w:rFonts w:ascii="Arial" w:hAnsi="Arial" w:cs="Arial"/>
                <w:b/>
                <w:bCs/>
                <w:sz w:val="28"/>
                <w:szCs w:val="28"/>
              </w:rPr>
              <w:t>Company Details</w:t>
            </w: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Date of origin: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Address: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Telephone: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Based in: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</w:tbl>
    <w:p w:rsidR="00E91681" w:rsidRPr="00115C08" w:rsidRDefault="00E9168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7"/>
        <w:gridCol w:w="3297"/>
        <w:gridCol w:w="1827"/>
        <w:gridCol w:w="2168"/>
      </w:tblGrid>
      <w:tr w:rsidR="00E91681" w:rsidRPr="00115C08">
        <w:tc>
          <w:tcPr>
            <w:tcW w:w="9855" w:type="dxa"/>
            <w:gridSpan w:val="4"/>
            <w:shd w:val="clear" w:color="auto" w:fill="99CC00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C08">
              <w:rPr>
                <w:rFonts w:ascii="Arial" w:hAnsi="Arial" w:cs="Arial"/>
                <w:b/>
                <w:bCs/>
                <w:sz w:val="28"/>
                <w:szCs w:val="28"/>
              </w:rPr>
              <w:t>Main Director’s Details</w:t>
            </w: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Name &amp; Surname: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Date of Birth: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Address: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Telephone: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3402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Nationality:</w:t>
            </w:r>
          </w:p>
        </w:tc>
        <w:tc>
          <w:tcPr>
            <w:tcW w:w="223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</w:tbl>
    <w:p w:rsidR="00E91681" w:rsidRPr="00115C08" w:rsidRDefault="00E91681">
      <w:pPr>
        <w:rPr>
          <w:rFonts w:ascii="Arial" w:hAnsi="Arial" w:cs="Arial"/>
          <w:sz w:val="21"/>
          <w:szCs w:val="21"/>
        </w:rPr>
      </w:pPr>
    </w:p>
    <w:p w:rsidR="00E91681" w:rsidRPr="00115C08" w:rsidRDefault="00E9168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41"/>
        <w:gridCol w:w="2601"/>
        <w:gridCol w:w="2529"/>
        <w:gridCol w:w="2158"/>
      </w:tblGrid>
      <w:tr w:rsidR="00E91681" w:rsidRPr="00115C08">
        <w:tc>
          <w:tcPr>
            <w:tcW w:w="9855" w:type="dxa"/>
            <w:gridSpan w:val="4"/>
            <w:shd w:val="clear" w:color="auto" w:fill="99CC00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5C08">
              <w:rPr>
                <w:rFonts w:ascii="Arial" w:hAnsi="Arial" w:cs="Arial"/>
                <w:b/>
                <w:bCs/>
                <w:sz w:val="28"/>
                <w:szCs w:val="28"/>
              </w:rPr>
              <w:t>Other Details</w:t>
            </w: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VAT Registration Number:</w:t>
            </w:r>
          </w:p>
        </w:tc>
        <w:tc>
          <w:tcPr>
            <w:tcW w:w="269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Company Registration Number: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Other directors:</w:t>
            </w:r>
          </w:p>
        </w:tc>
        <w:tc>
          <w:tcPr>
            <w:tcW w:w="269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Other </w:t>
            </w:r>
            <w:proofErr w:type="spellStart"/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respresentatives</w:t>
            </w:r>
            <w:proofErr w:type="spellEnd"/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Official address:</w:t>
            </w:r>
          </w:p>
        </w:tc>
        <w:tc>
          <w:tcPr>
            <w:tcW w:w="269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nil"/>
              <w:right w:val="nil"/>
            </w:tcBorders>
          </w:tcPr>
          <w:p w:rsidR="00E91681" w:rsidRPr="00115C08" w:rsidRDefault="00E91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  <w:tr w:rsidR="00E91681" w:rsidRPr="00115C08">
        <w:tblPrEx>
          <w:shd w:val="clear" w:color="auto" w:fill="auto"/>
        </w:tblPrEx>
        <w:tc>
          <w:tcPr>
            <w:tcW w:w="2376" w:type="dxa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15C08">
              <w:rPr>
                <w:rFonts w:ascii="Arial" w:hAnsi="Arial" w:cs="Arial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2694" w:type="dxa"/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E91681" w:rsidRPr="00115C08" w:rsidRDefault="00E9168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91681" w:rsidRPr="00115C08" w:rsidRDefault="00E91681">
            <w:pPr>
              <w:rPr>
                <w:rFonts w:ascii="Arial" w:hAnsi="Arial" w:cs="Arial"/>
              </w:rPr>
            </w:pPr>
          </w:p>
        </w:tc>
      </w:tr>
    </w:tbl>
    <w:p w:rsidR="00E91681" w:rsidRPr="00115C08" w:rsidRDefault="00E91681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E91681" w:rsidRPr="00115C08">
        <w:tc>
          <w:tcPr>
            <w:tcW w:w="9855" w:type="dxa"/>
            <w:shd w:val="clear" w:color="auto" w:fill="99CC00"/>
          </w:tcPr>
          <w:p w:rsidR="00E91681" w:rsidRPr="00115C08" w:rsidRDefault="00DF14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C08">
              <w:rPr>
                <w:rFonts w:ascii="Arial" w:hAnsi="Arial" w:cs="Arial"/>
                <w:b/>
                <w:bCs/>
                <w:sz w:val="22"/>
                <w:szCs w:val="22"/>
              </w:rPr>
              <w:t>Signatures</w:t>
            </w:r>
          </w:p>
        </w:tc>
      </w:tr>
    </w:tbl>
    <w:p w:rsidR="00E91681" w:rsidRPr="00115C08" w:rsidRDefault="00E91681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91681" w:rsidRPr="00115C08">
        <w:tc>
          <w:tcPr>
            <w:tcW w:w="9889" w:type="dxa"/>
          </w:tcPr>
          <w:p w:rsidR="00E91681" w:rsidRPr="00115C08" w:rsidRDefault="00DF14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5C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Main Director Signature</w:t>
            </w:r>
          </w:p>
        </w:tc>
      </w:tr>
      <w:tr w:rsidR="00E91681" w:rsidRPr="00115C08">
        <w:tc>
          <w:tcPr>
            <w:tcW w:w="9889" w:type="dxa"/>
          </w:tcPr>
          <w:p w:rsidR="00E91681" w:rsidRPr="00115C08" w:rsidRDefault="00E916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91681" w:rsidRPr="00115C08" w:rsidRDefault="00E916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91681" w:rsidRPr="00115C08" w:rsidRDefault="00E916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91681" w:rsidRPr="00115C08">
        <w:tc>
          <w:tcPr>
            <w:tcW w:w="9889" w:type="dxa"/>
          </w:tcPr>
          <w:p w:rsidR="00E91681" w:rsidRPr="00115C08" w:rsidRDefault="00DF148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5C08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DF1484" w:rsidRPr="00115C08" w:rsidRDefault="00DF1484">
      <w:pPr>
        <w:rPr>
          <w:rFonts w:ascii="Arial" w:hAnsi="Arial" w:cs="Arial"/>
          <w:i/>
          <w:iCs/>
          <w:sz w:val="18"/>
          <w:szCs w:val="18"/>
        </w:rPr>
      </w:pPr>
    </w:p>
    <w:sectPr w:rsidR="00DF1484" w:rsidRPr="00115C08" w:rsidSect="00115C08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70" w:rsidRDefault="00D67A70">
      <w:r>
        <w:separator/>
      </w:r>
    </w:p>
  </w:endnote>
  <w:endnote w:type="continuationSeparator" w:id="0">
    <w:p w:rsidR="00D67A70" w:rsidRDefault="00D6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70" w:rsidRDefault="00D67A70">
      <w:r>
        <w:separator/>
      </w:r>
    </w:p>
  </w:footnote>
  <w:footnote w:type="continuationSeparator" w:id="0">
    <w:p w:rsidR="00D67A70" w:rsidRDefault="00D6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1" w:rsidRDefault="00D67A7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08" w:rsidRDefault="005C6F12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3F8B636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981075" cy="10191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08" w:rsidRPr="00115C08">
      <w:rPr>
        <w:rFonts w:ascii="Arial" w:hAnsi="Arial" w:cs="Arial"/>
        <w:sz w:val="18"/>
        <w:szCs w:val="18"/>
        <w:lang w:val="fr-FR"/>
      </w:rPr>
      <w:t xml:space="preserve">FORM F13 - Recognition </w:t>
    </w:r>
    <w:r w:rsidR="00115C08">
      <w:rPr>
        <w:rFonts w:ascii="Arial" w:hAnsi="Arial" w:cs="Arial"/>
        <w:sz w:val="18"/>
        <w:szCs w:val="18"/>
        <w:lang w:val="fr-FR"/>
      </w:rPr>
      <w:t xml:space="preserve">for a new </w:t>
    </w:r>
    <w:proofErr w:type="spellStart"/>
    <w:r w:rsidR="00115C08">
      <w:rPr>
        <w:rFonts w:ascii="Arial" w:hAnsi="Arial" w:cs="Arial"/>
        <w:sz w:val="18"/>
        <w:szCs w:val="18"/>
        <w:lang w:val="fr-FR"/>
      </w:rPr>
      <w:t>producing</w:t>
    </w:r>
    <w:proofErr w:type="spellEnd"/>
    <w:r w:rsidR="00115C08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115C08">
      <w:rPr>
        <w:rFonts w:ascii="Arial" w:hAnsi="Arial" w:cs="Arial"/>
        <w:sz w:val="18"/>
        <w:szCs w:val="18"/>
        <w:lang w:val="fr-FR"/>
      </w:rPr>
      <w:t>company</w:t>
    </w:r>
    <w:proofErr w:type="spellEnd"/>
  </w:p>
  <w:p w:rsidR="00115C08" w:rsidRDefault="00115C08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E91681" w:rsidRPr="005C6F12" w:rsidRDefault="005C6F12">
    <w:pPr>
      <w:pStyle w:val="Header"/>
      <w:jc w:val="right"/>
      <w:rPr>
        <w:rFonts w:ascii="Arial" w:hAnsi="Arial" w:cs="Arial"/>
        <w:sz w:val="16"/>
        <w:szCs w:val="18"/>
        <w:lang w:val="fr-FR"/>
      </w:rPr>
    </w:pPr>
    <w:r w:rsidRPr="005C6F12">
      <w:rPr>
        <w:rFonts w:ascii="Arial" w:hAnsi="Arial" w:cs="Arial"/>
        <w:sz w:val="32"/>
        <w:szCs w:val="18"/>
        <w:lang w:val="fr-FR"/>
      </w:rPr>
      <w:t>RECOGNITION FOR A NEW PRODUCING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1" w:rsidRDefault="00D67A7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08"/>
    <w:rsid w:val="00115C08"/>
    <w:rsid w:val="005C6F12"/>
    <w:rsid w:val="00D67A70"/>
    <w:rsid w:val="00DF1484"/>
    <w:rsid w:val="00E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55F2F3CA-00CF-4A1C-8495-089E7229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405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2017-08-10T22:44:00Z</dcterms:created>
  <dcterms:modified xsi:type="dcterms:W3CDTF">2017-08-10T23:07:00Z</dcterms:modified>
</cp:coreProperties>
</file>