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EC" w:rsidRPr="002D19BF" w:rsidRDefault="002D19BF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  <w:lang w:val="en-GB"/>
        </w:rPr>
      </w:pPr>
      <w:bookmarkStart w:id="0" w:name="_GoBack"/>
      <w:bookmarkEnd w:id="0"/>
      <w:r w:rsidRPr="002D19BF">
        <w:rPr>
          <w:rFonts w:ascii="Arial" w:hAnsi="Arial" w:cs="Arial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-635000</wp:posOffset>
                </wp:positionV>
                <wp:extent cx="6210300" cy="680720"/>
                <wp:effectExtent l="0" t="0" r="0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 40</w:t>
                            </w:r>
                          </w:p>
                          <w:p w:rsidR="002835EC" w:rsidRDefault="00DA6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EUROPEAN CHAMPIONSHIP R</w:t>
                            </w:r>
                            <w:r w:rsidR="00FD095B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EGISTRATION FORM</w:t>
                            </w:r>
                          </w:p>
                          <w:p w:rsidR="007D1397" w:rsidRDefault="007D13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7.8pt;margin-top:-50pt;width:489pt;height:5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n+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" stroked="f">
                <v:textbox>
                  <w:txbxContent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FORM 40</w:t>
                      </w:r>
                    </w:p>
                    <w:p w:rsidR="002835EC" w:rsidRDefault="00DA67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EUROPEAN CHAMPIONSHIP R</w:t>
                      </w:r>
                      <w:r w:rsidR="00FD095B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EGISTRATION FORM</w:t>
                      </w:r>
                    </w:p>
                    <w:p w:rsidR="007D1397" w:rsidRDefault="007D13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5EC" w:rsidRPr="002D19BF" w:rsidRDefault="002835EC">
      <w:pPr>
        <w:rPr>
          <w:rFonts w:ascii="Arial" w:hAnsi="Arial" w:cs="Arial"/>
          <w:b/>
          <w:bCs/>
          <w:sz w:val="16"/>
          <w:szCs w:val="28"/>
        </w:rPr>
        <w:sectPr w:rsidR="002835EC" w:rsidRPr="002D19BF" w:rsidSect="002D19BF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3430" w:right="1134" w:bottom="1134" w:left="1134" w:header="851" w:footer="851" w:gutter="0"/>
          <w:cols w:num="2" w:space="5385"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694"/>
        <w:gridCol w:w="6786"/>
      </w:tblGrid>
      <w:tr w:rsidR="002835EC" w:rsidRPr="002D19BF">
        <w:tc>
          <w:tcPr>
            <w:tcW w:w="9480" w:type="dxa"/>
            <w:gridSpan w:val="2"/>
            <w:shd w:val="clear" w:color="auto" w:fill="00CC99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szCs w:val="28"/>
              </w:rPr>
            </w:pPr>
            <w:r w:rsidRPr="002D19BF">
              <w:rPr>
                <w:rFonts w:ascii="Arial" w:hAnsi="Arial" w:cs="Arial"/>
                <w:b/>
                <w:bCs/>
                <w:szCs w:val="28"/>
              </w:rPr>
              <w:t>Applicant - Details</w:t>
            </w:r>
          </w:p>
        </w:tc>
      </w:tr>
      <w:tr w:rsidR="002835EC" w:rsidRPr="002D19BF" w:rsidTr="00F339CB">
        <w:tblPrEx>
          <w:shd w:val="clear" w:color="auto" w:fill="auto"/>
        </w:tblPrEx>
        <w:trPr>
          <w:cantSplit/>
        </w:trPr>
        <w:tc>
          <w:tcPr>
            <w:tcW w:w="2694" w:type="dxa"/>
            <w:shd w:val="clear" w:color="auto" w:fill="00CC99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D19BF">
              <w:rPr>
                <w:rFonts w:ascii="Arial" w:hAnsi="Arial" w:cs="Arial"/>
                <w:i/>
                <w:iCs/>
                <w:sz w:val="20"/>
                <w:szCs w:val="21"/>
              </w:rPr>
              <w:t>(*)</w:t>
            </w:r>
            <w:r w:rsidRPr="002D19BF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 Nation </w:t>
            </w:r>
            <w:r w:rsidR="00F339CB" w:rsidRPr="002D19BF">
              <w:rPr>
                <w:rFonts w:ascii="Arial" w:hAnsi="Arial" w:cs="Arial"/>
                <w:b/>
                <w:bCs/>
                <w:sz w:val="20"/>
                <w:szCs w:val="21"/>
              </w:rPr>
              <w:t>- Association</w:t>
            </w:r>
          </w:p>
        </w:tc>
        <w:tc>
          <w:tcPr>
            <w:tcW w:w="6786" w:type="dxa"/>
          </w:tcPr>
          <w:p w:rsidR="002835EC" w:rsidRPr="002D19BF" w:rsidRDefault="002835EC">
            <w:pPr>
              <w:rPr>
                <w:rFonts w:ascii="Arial" w:hAnsi="Arial" w:cs="Arial"/>
                <w:sz w:val="20"/>
              </w:rPr>
            </w:pPr>
          </w:p>
        </w:tc>
      </w:tr>
    </w:tbl>
    <w:p w:rsidR="00EE03B5" w:rsidRPr="002D19BF" w:rsidRDefault="00EE03B5">
      <w:pPr>
        <w:pStyle w:val="Heading7"/>
        <w:rPr>
          <w:rFonts w:ascii="Arial" w:hAnsi="Arial" w:cs="Arial"/>
        </w:rPr>
      </w:pPr>
    </w:p>
    <w:p w:rsidR="002835EC" w:rsidRPr="002D19BF" w:rsidRDefault="002835EC">
      <w:pPr>
        <w:pStyle w:val="Heading7"/>
        <w:rPr>
          <w:rFonts w:ascii="Arial" w:hAnsi="Arial" w:cs="Arial"/>
        </w:rPr>
      </w:pPr>
      <w:r w:rsidRPr="002D19BF">
        <w:rPr>
          <w:rFonts w:ascii="Arial" w:hAnsi="Arial" w:cs="Arial"/>
        </w:rPr>
        <w:t>Individuals Registration</w:t>
      </w: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</w:rPr>
      </w:pP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space="567"/>
          <w:docGrid w:linePitch="326"/>
        </w:sect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7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OPEN CATEGORY</w:t>
            </w:r>
          </w:p>
        </w:tc>
      </w:tr>
      <w:tr w:rsidR="002835EC" w:rsidRPr="002D19BF" w:rsidTr="005851E8">
        <w:trPr>
          <w:trHeight w:val="9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F339CB" w:rsidRPr="002D19BF" w:rsidTr="005851E8">
        <w:trPr>
          <w:trHeight w:val="8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3B2FBE" w:rsidP="00F339C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Through</w:t>
            </w:r>
            <w:r w:rsidR="00F339CB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9CB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9CB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39CB" w:rsidRPr="002D19BF" w:rsidTr="005851E8">
        <w:trPr>
          <w:trHeight w:val="12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5851E8" w:rsidP="003B2F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</w:t>
            </w:r>
            <w:r w:rsidR="00F339CB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9CB" w:rsidRPr="002D19BF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5851E8">
        <w:trPr>
          <w:trHeight w:val="13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6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VETERAN</w:t>
            </w:r>
            <w:r w:rsidR="00EE6009" w:rsidRPr="002D19B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2835EC" w:rsidRPr="002D19BF" w:rsidTr="005851E8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5851E8">
        <w:trPr>
          <w:trHeight w:val="16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5851E8">
        <w:trPr>
          <w:trHeight w:val="9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5851E8">
        <w:trPr>
          <w:trHeight w:val="17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34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U19 CATEGORY</w:t>
            </w:r>
          </w:p>
        </w:tc>
      </w:tr>
      <w:tr w:rsidR="002835EC" w:rsidRPr="002D19BF" w:rsidTr="005851E8">
        <w:trPr>
          <w:trHeight w:val="1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5851E8">
        <w:trPr>
          <w:trHeight w:val="25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5851E8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5851E8">
        <w:trPr>
          <w:trHeight w:val="7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EE03B5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00DE" w:rsidRPr="002D19BF" w:rsidTr="00EE03B5">
        <w:trPr>
          <w:trHeight w:val="255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EE03B5">
        <w:trPr>
          <w:cantSplit/>
          <w:trHeight w:val="27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U15</w:t>
            </w:r>
            <w:r w:rsidR="005851E8"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5851E8" w:rsidRPr="002D19BF" w:rsidTr="002835EC">
        <w:trPr>
          <w:trHeight w:val="9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8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2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3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 w:rsidP="005851E8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5851E8" w:rsidRPr="002D19BF" w:rsidTr="00C100DE">
        <w:trPr>
          <w:cantSplit/>
          <w:trHeight w:val="26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U12 CATEGORY</w:t>
            </w:r>
          </w:p>
        </w:tc>
      </w:tr>
      <w:tr w:rsidR="005851E8" w:rsidRPr="002D19BF" w:rsidTr="002835EC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16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9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7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3B2F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 w:rsidP="005851E8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5851E8" w:rsidRPr="002D19BF" w:rsidTr="002835EC">
        <w:trPr>
          <w:cantSplit/>
          <w:trHeight w:val="19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LADIES</w:t>
            </w:r>
            <w:r w:rsidR="005851E8"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5851E8" w:rsidRPr="002D19BF" w:rsidTr="002835EC">
        <w:trPr>
          <w:trHeight w:val="1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25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7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>
      <w:pPr>
        <w:rPr>
          <w:rFonts w:ascii="Arial" w:hAnsi="Arial" w:cs="Arial"/>
          <w:sz w:val="16"/>
        </w:rPr>
      </w:pPr>
    </w:p>
    <w:p w:rsidR="002835EC" w:rsidRPr="002D19BF" w:rsidRDefault="002835EC">
      <w:pPr>
        <w:rPr>
          <w:rFonts w:ascii="Arial" w:hAnsi="Arial" w:cs="Arial"/>
          <w:sz w:val="20"/>
        </w:rPr>
      </w:pPr>
    </w:p>
    <w:p w:rsidR="002835EC" w:rsidRPr="002D19BF" w:rsidRDefault="002835EC">
      <w:pPr>
        <w:rPr>
          <w:rFonts w:ascii="Arial" w:hAnsi="Arial" w:cs="Arial"/>
          <w:sz w:val="20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num="2" w:space="567"/>
          <w:docGrid w:linePitch="326"/>
        </w:sectPr>
      </w:pPr>
    </w:p>
    <w:p w:rsidR="002835EC" w:rsidRPr="002D19BF" w:rsidRDefault="00EE03B5" w:rsidP="00EE03B5">
      <w:pPr>
        <w:rPr>
          <w:rFonts w:ascii="Arial" w:hAnsi="Arial" w:cs="Arial"/>
          <w:i/>
          <w:iCs/>
          <w:sz w:val="18"/>
        </w:rPr>
      </w:pPr>
      <w:r w:rsidRPr="002D19BF">
        <w:rPr>
          <w:rFonts w:ascii="Arial" w:hAnsi="Arial" w:cs="Arial"/>
          <w:i/>
          <w:iCs/>
          <w:sz w:val="18"/>
        </w:rPr>
        <w:t xml:space="preserve"> </w:t>
      </w:r>
      <w:r w:rsidR="002835EC" w:rsidRPr="002D19BF">
        <w:rPr>
          <w:rFonts w:ascii="Arial" w:hAnsi="Arial" w:cs="Arial"/>
          <w:i/>
          <w:iCs/>
          <w:sz w:val="18"/>
        </w:rPr>
        <w:t>(*) Mandatory fields. Only FISTF licensed players will be allowed to play</w:t>
      </w:r>
    </w:p>
    <w:p w:rsidR="002835EC" w:rsidRPr="002D19BF" w:rsidRDefault="002835EC" w:rsidP="003E4086">
      <w:pPr>
        <w:pStyle w:val="Header"/>
        <w:tabs>
          <w:tab w:val="clear" w:pos="4819"/>
          <w:tab w:val="clear" w:pos="9071"/>
        </w:tabs>
        <w:rPr>
          <w:rFonts w:ascii="Arial" w:hAnsi="Arial" w:cs="Arial"/>
          <w:bCs/>
          <w:color w:val="008000"/>
        </w:rPr>
      </w:pPr>
      <w:r w:rsidRPr="002D19BF">
        <w:rPr>
          <w:rFonts w:ascii="Arial" w:hAnsi="Arial" w:cs="Arial"/>
        </w:rPr>
        <w:br w:type="page"/>
      </w:r>
      <w:r w:rsidR="002D19BF" w:rsidRPr="002D19BF">
        <w:rPr>
          <w:rFonts w:ascii="Arial" w:hAnsi="Arial" w:cs="Arial"/>
          <w:b/>
          <w:bCs/>
          <w:i/>
          <w:iCs/>
          <w:noProof/>
          <w:sz w:val="20"/>
          <w:szCs w:val="16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508636</wp:posOffset>
                </wp:positionH>
                <wp:positionV relativeFrom="paragraph">
                  <wp:posOffset>-621030</wp:posOffset>
                </wp:positionV>
                <wp:extent cx="5007610" cy="61658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 40</w:t>
                            </w:r>
                          </w:p>
                          <w:p w:rsidR="00900191" w:rsidRDefault="00DA6782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European Championship</w:t>
                            </w:r>
                            <w:r w:rsidR="00900191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.05pt;margin-top:-48.9pt;width:394.3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bfhQ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" stroked="f">
                <v:textbox>
                  <w:txbxContent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FORM 40</w:t>
                      </w:r>
                    </w:p>
                    <w:p w:rsidR="00900191" w:rsidRDefault="00DA6782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European Championship</w:t>
                      </w:r>
                      <w:r w:rsidR="00900191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 xml:space="preserve"> 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2D19BF">
        <w:rPr>
          <w:rFonts w:ascii="Arial" w:hAnsi="Arial" w:cs="Arial"/>
          <w:bCs/>
          <w:color w:val="008000"/>
        </w:rPr>
        <w:t>National Team Registration</w:t>
      </w: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  <w:szCs w:val="16"/>
        </w:rPr>
        <w:sectPr w:rsidR="002835EC" w:rsidRPr="002D19BF" w:rsidSect="002D19B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851" w:footer="851" w:gutter="0"/>
          <w:cols w:space="567"/>
          <w:docGrid w:linePitch="326"/>
        </w:sect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50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OPEN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3C6" w:rsidRPr="002D19BF" w:rsidTr="003E4086">
        <w:trPr>
          <w:trHeight w:val="2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98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VETERANS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3C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>
        <w:trPr>
          <w:cantSplit/>
          <w:trHeight w:val="315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</w:t>
            </w:r>
            <w:r w:rsidR="00F339CB" w:rsidRPr="002D19BF">
              <w:t>1</w:t>
            </w:r>
            <w:r w:rsidRPr="002D19BF">
              <w:t>9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EE6009">
        <w:trPr>
          <w:cantSplit/>
          <w:trHeight w:val="150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U15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08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5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U12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08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>
        <w:trPr>
          <w:cantSplit/>
          <w:trHeight w:val="315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LADIES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20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num="2" w:space="567"/>
          <w:docGrid w:linePitch="326"/>
        </w:sectPr>
      </w:pPr>
    </w:p>
    <w:p w:rsidR="00EE6009" w:rsidRPr="002D19BF" w:rsidRDefault="00EE6009" w:rsidP="00C100DE">
      <w:pPr>
        <w:pStyle w:val="Heading7"/>
        <w:rPr>
          <w:rFonts w:ascii="Arial" w:hAnsi="Arial" w:cs="Arial"/>
          <w:sz w:val="16"/>
          <w:szCs w:val="16"/>
        </w:rPr>
      </w:pPr>
    </w:p>
    <w:p w:rsidR="00C100DE" w:rsidRPr="002D19BF" w:rsidRDefault="00C100DE" w:rsidP="00C100DE">
      <w:pPr>
        <w:pStyle w:val="Heading7"/>
        <w:rPr>
          <w:rFonts w:ascii="Arial" w:hAnsi="Arial" w:cs="Arial"/>
        </w:rPr>
      </w:pPr>
      <w:r w:rsidRPr="002D19BF">
        <w:rPr>
          <w:rFonts w:ascii="Arial" w:hAnsi="Arial" w:cs="Arial"/>
        </w:rPr>
        <w:t>Officials &amp; Coaches</w:t>
      </w:r>
    </w:p>
    <w:p w:rsidR="00C100DE" w:rsidRPr="002D19BF" w:rsidRDefault="00C100DE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7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5103"/>
      </w:tblGrid>
      <w:tr w:rsidR="00C100DE" w:rsidRPr="002D19BF" w:rsidTr="000126F9">
        <w:trPr>
          <w:trHeight w:val="137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OFFICIALS &amp; COACHES</w:t>
            </w:r>
          </w:p>
        </w:tc>
      </w:tr>
      <w:tr w:rsidR="00C100DE" w:rsidRPr="002D19BF" w:rsidTr="000126F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3E40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>First &amp; Last 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Role</w:t>
            </w:r>
          </w:p>
        </w:tc>
      </w:tr>
      <w:tr w:rsidR="00C100D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D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00DE" w:rsidRPr="002D19BF" w:rsidTr="000126F9">
        <w:trPr>
          <w:trHeight w:val="2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100DE" w:rsidRPr="002D19BF" w:rsidRDefault="00C100DE">
      <w:pPr>
        <w:rPr>
          <w:rFonts w:ascii="Arial" w:hAnsi="Arial" w:cs="Arial"/>
          <w:i/>
          <w:iCs/>
          <w:sz w:val="16"/>
          <w:szCs w:val="16"/>
        </w:rPr>
      </w:pPr>
    </w:p>
    <w:p w:rsidR="002835EC" w:rsidRPr="002D19BF" w:rsidRDefault="002835EC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406"/>
        <w:gridCol w:w="2403"/>
        <w:gridCol w:w="2414"/>
      </w:tblGrid>
      <w:tr w:rsidR="002835EC" w:rsidRPr="002D19BF" w:rsidTr="003B2FBE">
        <w:trPr>
          <w:trHeight w:val="163"/>
        </w:trPr>
        <w:tc>
          <w:tcPr>
            <w:tcW w:w="2355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66C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Signiture</w:t>
            </w:r>
            <w:proofErr w:type="spellEnd"/>
          </w:p>
        </w:tc>
      </w:tr>
      <w:tr w:rsidR="002835EC" w:rsidRPr="002D19BF" w:rsidTr="003B2FBE">
        <w:trPr>
          <w:trHeight w:val="525"/>
        </w:trPr>
        <w:tc>
          <w:tcPr>
            <w:tcW w:w="2355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D193A" w:rsidRPr="002D19BF" w:rsidRDefault="00AD193A" w:rsidP="00AD193A">
      <w:pPr>
        <w:rPr>
          <w:rFonts w:ascii="Arial" w:hAnsi="Arial" w:cs="Arial"/>
          <w:i/>
          <w:iCs/>
          <w:sz w:val="18"/>
        </w:rPr>
      </w:pPr>
    </w:p>
    <w:p w:rsidR="002835EC" w:rsidRPr="002D19BF" w:rsidRDefault="00AD193A" w:rsidP="00AD193A">
      <w:pPr>
        <w:pBdr>
          <w:top w:val="single" w:sz="4" w:space="1" w:color="auto"/>
        </w:pBdr>
        <w:rPr>
          <w:rFonts w:ascii="Arial" w:hAnsi="Arial" w:cs="Arial"/>
          <w:i/>
          <w:iCs/>
          <w:sz w:val="18"/>
        </w:rPr>
      </w:pPr>
      <w:r w:rsidRPr="002D19BF">
        <w:rPr>
          <w:rFonts w:ascii="Arial" w:hAnsi="Arial" w:cs="Arial"/>
          <w:i/>
          <w:iCs/>
          <w:sz w:val="18"/>
        </w:rPr>
        <w:t xml:space="preserve"> (*) Mandatory fields. Only FISTF licensed players will be allowed to play</w:t>
      </w:r>
    </w:p>
    <w:sectPr w:rsidR="002835EC" w:rsidRPr="002D19BF" w:rsidSect="002D19BF">
      <w:type w:val="continuous"/>
      <w:pgSz w:w="11907" w:h="16840" w:code="9"/>
      <w:pgMar w:top="3430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A9" w:rsidRDefault="004E2CA9">
      <w:r>
        <w:separator/>
      </w:r>
    </w:p>
  </w:endnote>
  <w:endnote w:type="continuationSeparator" w:id="0">
    <w:p w:rsidR="004E2CA9" w:rsidRDefault="004E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2835EC">
    <w:pPr>
      <w:rPr>
        <w:rFonts w:ascii="Arial" w:hAnsi="Arial" w:cs="Arial"/>
        <w:b/>
        <w:i/>
        <w:sz w:val="16"/>
        <w:szCs w:val="16"/>
      </w:rPr>
    </w:pPr>
    <w:r>
      <w:rPr>
        <w:rFonts w:ascii="Tahoma" w:hAnsi="Tahoma" w:cs="Tahoma"/>
        <w:i/>
        <w:iCs/>
        <w:sz w:val="15"/>
        <w:szCs w:val="15"/>
      </w:rPr>
      <w:t>© 201</w:t>
    </w:r>
    <w:r w:rsidR="00DA6782">
      <w:rPr>
        <w:rFonts w:ascii="Tahoma" w:hAnsi="Tahoma" w:cs="Tahoma"/>
        <w:i/>
        <w:iCs/>
        <w:sz w:val="15"/>
        <w:szCs w:val="15"/>
      </w:rPr>
      <w:t>9</w:t>
    </w:r>
    <w:r>
      <w:rPr>
        <w:rFonts w:ascii="Tahoma" w:hAnsi="Tahoma" w:cs="Tahoma"/>
        <w:i/>
        <w:iCs/>
        <w:sz w:val="15"/>
        <w:szCs w:val="15"/>
      </w:rPr>
      <w:t xml:space="preserve"> FEDERATION INTERNATIONAL SPORTS TABLE FOOTBALL.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2835EC">
    <w:pPr>
      <w:rPr>
        <w:rFonts w:ascii="Tahoma" w:hAnsi="Tahoma" w:cs="Tahoma"/>
        <w:i/>
        <w:iCs/>
        <w:sz w:val="15"/>
        <w:szCs w:val="15"/>
      </w:rPr>
    </w:pPr>
  </w:p>
  <w:p w:rsidR="002835EC" w:rsidRDefault="002835EC">
    <w:pPr>
      <w:rPr>
        <w:rFonts w:ascii="Arial" w:hAnsi="Arial" w:cs="Arial"/>
        <w:b/>
        <w:i/>
        <w:sz w:val="16"/>
        <w:szCs w:val="16"/>
      </w:rPr>
    </w:pPr>
    <w:r>
      <w:rPr>
        <w:rFonts w:ascii="Tahoma" w:hAnsi="Tahoma" w:cs="Tahoma"/>
        <w:i/>
        <w:iCs/>
        <w:sz w:val="15"/>
        <w:szCs w:val="15"/>
      </w:rPr>
      <w:t>© 201</w:t>
    </w:r>
    <w:r w:rsidR="00DA6782">
      <w:rPr>
        <w:rFonts w:ascii="Tahoma" w:hAnsi="Tahoma" w:cs="Tahoma"/>
        <w:i/>
        <w:iCs/>
        <w:sz w:val="15"/>
        <w:szCs w:val="15"/>
      </w:rPr>
      <w:t>9</w:t>
    </w:r>
    <w:r w:rsidR="008C0125">
      <w:rPr>
        <w:rFonts w:ascii="Tahoma" w:hAnsi="Tahoma" w:cs="Tahoma"/>
        <w:i/>
        <w:iCs/>
        <w:sz w:val="15"/>
        <w:szCs w:val="15"/>
      </w:rPr>
      <w:tab/>
    </w:r>
    <w:r w:rsidR="003E4086">
      <w:rPr>
        <w:rFonts w:ascii="Tahoma" w:hAnsi="Tahoma" w:cs="Tahoma"/>
        <w:i/>
        <w:iCs/>
        <w:sz w:val="15"/>
        <w:szCs w:val="15"/>
      </w:rPr>
      <w:t xml:space="preserve"> </w:t>
    </w:r>
    <w:r>
      <w:rPr>
        <w:rFonts w:ascii="Tahoma" w:hAnsi="Tahoma" w:cs="Tahoma"/>
        <w:i/>
        <w:iCs/>
        <w:sz w:val="15"/>
        <w:szCs w:val="15"/>
      </w:rPr>
      <w:t>FEDERATION INTERNATIONAL SPORTS TABLE FOOTBALL.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A9" w:rsidRDefault="004E2CA9">
      <w:r>
        <w:separator/>
      </w:r>
    </w:p>
  </w:footnote>
  <w:footnote w:type="continuationSeparator" w:id="0">
    <w:p w:rsidR="004E2CA9" w:rsidRDefault="004E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4E2CA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61312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43" w:rsidRDefault="002D19BF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noProof/>
        <w:sz w:val="20"/>
        <w:szCs w:val="18"/>
        <w:lang w:val="en-AU" w:eastAsia="en-AU"/>
      </w:rPr>
      <w:drawing>
        <wp:anchor distT="0" distB="0" distL="114300" distR="114300" simplePos="0" relativeHeight="251663360" behindDoc="0" locked="0" layoutInCell="1" allowOverlap="1" wp14:anchorId="0E6EDD0E">
          <wp:simplePos x="0" y="0"/>
          <wp:positionH relativeFrom="column">
            <wp:posOffset>4445</wp:posOffset>
          </wp:positionH>
          <wp:positionV relativeFrom="paragraph">
            <wp:posOffset>-168910</wp:posOffset>
          </wp:positionV>
          <wp:extent cx="981075" cy="10191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543" w:rsidRDefault="003E7543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</w:p>
  <w:p w:rsidR="002835EC" w:rsidRDefault="002835EC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>Federation International Sports Table Football</w:t>
    </w:r>
  </w:p>
  <w:p w:rsidR="002835EC" w:rsidRDefault="002835EC">
    <w:pPr>
      <w:pStyle w:val="Header"/>
      <w:jc w:val="right"/>
      <w:rPr>
        <w:rFonts w:ascii="Arial" w:hAnsi="Arial" w:cs="Arial"/>
        <w:b/>
        <w:bCs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br/>
    </w:r>
    <w:r w:rsidRPr="002D19BF">
      <w:rPr>
        <w:rFonts w:ascii="Arial" w:hAnsi="Arial" w:cs="Arial"/>
        <w:b/>
        <w:bCs/>
        <w:szCs w:val="18"/>
        <w:lang w:val="fr-FR"/>
      </w:rPr>
      <w:t>http://fistf.com</w:t>
    </w:r>
  </w:p>
  <w:p w:rsidR="002835EC" w:rsidRDefault="002835EC">
    <w:pPr>
      <w:pStyle w:val="Header"/>
      <w:rPr>
        <w:rFonts w:ascii="Arial" w:hAnsi="Arial" w:cs="Arial"/>
        <w:b/>
        <w:bCs/>
        <w:sz w:val="18"/>
        <w:szCs w:val="18"/>
        <w:lang w:val="fr-FR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  <w:r>
      <w:rPr>
        <w:rFonts w:ascii="Arial" w:hAnsi="Arial" w:cs="Arial"/>
        <w:b/>
        <w:bCs/>
        <w:noProof/>
        <w:color w:val="008000"/>
        <w:sz w:val="28"/>
        <w:szCs w:val="18"/>
        <w:lang w:eastAsia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4E2CA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62336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4E2CA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38.55pt;height:595.65pt;z-index:-251657216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6F9" w:rsidRDefault="000126F9">
    <w:pPr>
      <w:pStyle w:val="Header"/>
      <w:jc w:val="right"/>
      <w:rPr>
        <w:rFonts w:ascii="Arial" w:hAnsi="Arial" w:cs="Arial"/>
        <w:b/>
        <w:bCs/>
        <w:sz w:val="20"/>
        <w:szCs w:val="18"/>
      </w:rPr>
    </w:pPr>
  </w:p>
  <w:p w:rsidR="000126F9" w:rsidRDefault="000126F9">
    <w:pPr>
      <w:pStyle w:val="Header"/>
      <w:jc w:val="right"/>
      <w:rPr>
        <w:rFonts w:ascii="Arial" w:hAnsi="Arial" w:cs="Arial"/>
        <w:b/>
        <w:bCs/>
        <w:sz w:val="20"/>
        <w:szCs w:val="18"/>
      </w:rPr>
    </w:pPr>
  </w:p>
  <w:p w:rsidR="002835EC" w:rsidRDefault="002D19BF">
    <w:pPr>
      <w:pStyle w:val="Header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Page 2</w:t>
    </w: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EC" w:rsidRDefault="004E2CA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72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CB"/>
    <w:rsid w:val="000126F9"/>
    <w:rsid w:val="00093053"/>
    <w:rsid w:val="000D0A45"/>
    <w:rsid w:val="001620F7"/>
    <w:rsid w:val="001672FF"/>
    <w:rsid w:val="00187581"/>
    <w:rsid w:val="001F71D5"/>
    <w:rsid w:val="00235CA3"/>
    <w:rsid w:val="00266CF8"/>
    <w:rsid w:val="002835EC"/>
    <w:rsid w:val="002D19BF"/>
    <w:rsid w:val="00334182"/>
    <w:rsid w:val="00365692"/>
    <w:rsid w:val="003B2FBE"/>
    <w:rsid w:val="003B531B"/>
    <w:rsid w:val="003D2A90"/>
    <w:rsid w:val="003E4086"/>
    <w:rsid w:val="003E7543"/>
    <w:rsid w:val="00406BD8"/>
    <w:rsid w:val="004B415B"/>
    <w:rsid w:val="004C4E42"/>
    <w:rsid w:val="004E2CA9"/>
    <w:rsid w:val="004F236A"/>
    <w:rsid w:val="005851E8"/>
    <w:rsid w:val="005C61C9"/>
    <w:rsid w:val="0060360F"/>
    <w:rsid w:val="0067666A"/>
    <w:rsid w:val="00696A72"/>
    <w:rsid w:val="006E23E4"/>
    <w:rsid w:val="00706A93"/>
    <w:rsid w:val="007B0504"/>
    <w:rsid w:val="007D1397"/>
    <w:rsid w:val="008C0125"/>
    <w:rsid w:val="00900191"/>
    <w:rsid w:val="009259E2"/>
    <w:rsid w:val="009863C6"/>
    <w:rsid w:val="009A7A46"/>
    <w:rsid w:val="009F28D5"/>
    <w:rsid w:val="00A35D78"/>
    <w:rsid w:val="00AC7141"/>
    <w:rsid w:val="00AD193A"/>
    <w:rsid w:val="00B16390"/>
    <w:rsid w:val="00BE0092"/>
    <w:rsid w:val="00C100DE"/>
    <w:rsid w:val="00C160AF"/>
    <w:rsid w:val="00C5057D"/>
    <w:rsid w:val="00CF5DE7"/>
    <w:rsid w:val="00D74A91"/>
    <w:rsid w:val="00DA6782"/>
    <w:rsid w:val="00E03575"/>
    <w:rsid w:val="00E043F0"/>
    <w:rsid w:val="00EB09B3"/>
    <w:rsid w:val="00EE03B5"/>
    <w:rsid w:val="00EE6009"/>
    <w:rsid w:val="00F339CB"/>
    <w:rsid w:val="00FC67DB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2997C8E9-2EA9-4338-AFDB-5AA87C4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008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sz w:val="18"/>
      <w:szCs w:val="18"/>
    </w:rPr>
  </w:style>
  <w:style w:type="paragraph" w:customStyle="1" w:styleId="xl24">
    <w:name w:val="xl24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lang w:val="en-GB"/>
    </w:rPr>
  </w:style>
  <w:style w:type="paragraph" w:customStyle="1" w:styleId="xl25">
    <w:name w:val="xl25"/>
    <w:basedOn w:val="Normal"/>
    <w:pP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26">
    <w:name w:val="xl26"/>
    <w:basedOn w:val="Normal"/>
    <w:pP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27">
    <w:name w:val="xl27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4">
    <w:name w:val="xl34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5">
    <w:name w:val="xl35"/>
    <w:basedOn w:val="Normal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i/>
      <w:i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46">
    <w:name w:val="xl46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3E754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C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écoles.dot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 Registration Form</vt:lpstr>
    </vt:vector>
  </TitlesOfParts>
  <Company>Hewlett-Packard</Company>
  <LinksUpToDate>false</LinksUpToDate>
  <CharactersWithSpaces>1740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http://fistf.com/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http://fistf.com/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Registration Form</dc:title>
  <dc:subject/>
  <dc:creator>G Drazinakis</dc:creator>
  <cp:keywords/>
  <cp:lastModifiedBy>stevedettre@outlook.com</cp:lastModifiedBy>
  <cp:revision>2</cp:revision>
  <cp:lastPrinted>2017-05-30T06:11:00Z</cp:lastPrinted>
  <dcterms:created xsi:type="dcterms:W3CDTF">2019-05-27T21:45:00Z</dcterms:created>
  <dcterms:modified xsi:type="dcterms:W3CDTF">2019-05-27T21:45:00Z</dcterms:modified>
</cp:coreProperties>
</file>